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36" w:rsidRDefault="00D63B36" w:rsidP="00823CD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Института славяноведения РАН</w:t>
      </w:r>
    </w:p>
    <w:p w:rsidR="00D63B36" w:rsidRDefault="00D63B36" w:rsidP="00823CD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д.и.н. Никифорову К.В.</w:t>
      </w:r>
    </w:p>
    <w:p w:rsidR="00D63B36" w:rsidRDefault="00D63B36" w:rsidP="00823CD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63B36" w:rsidRDefault="00D63B36" w:rsidP="00823CD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_____________________(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ФИО полностью),</w:t>
      </w:r>
    </w:p>
    <w:p w:rsidR="00D63B36" w:rsidRDefault="00D63B36" w:rsidP="00823CD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аспиранта очной (заочной) формы обучения ____ года обучения</w:t>
      </w:r>
    </w:p>
    <w:p w:rsidR="00D63B36" w:rsidRDefault="00D63B36" w:rsidP="00823CD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_________________________(направление подготовки, специализация)</w:t>
      </w:r>
    </w:p>
    <w:p w:rsidR="00D63B36" w:rsidRDefault="00D63B36" w:rsidP="00823CD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____________________(название отдела/центра)</w:t>
      </w:r>
    </w:p>
    <w:p w:rsidR="00D63B36" w:rsidRDefault="00D63B36" w:rsidP="00823CD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63B36" w:rsidRDefault="00D63B36" w:rsidP="00823CD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63B36" w:rsidRDefault="00D63B36" w:rsidP="00823CD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D63B36" w:rsidRPr="00F45513" w:rsidRDefault="00D63B36" w:rsidP="00F45513">
      <w:pPr>
        <w:ind w:left="709" w:firstLine="360"/>
        <w:jc w:val="both"/>
        <w:rPr>
          <w:rFonts w:ascii="Times New Roman" w:hAnsi="Times New Roman"/>
          <w:i/>
          <w:sz w:val="24"/>
          <w:szCs w:val="24"/>
        </w:rPr>
      </w:pPr>
      <w:r w:rsidRPr="00F45513">
        <w:rPr>
          <w:rFonts w:ascii="Times New Roman" w:hAnsi="Times New Roman"/>
          <w:sz w:val="24"/>
          <w:szCs w:val="24"/>
        </w:rPr>
        <w:t xml:space="preserve">Прошу полагать меня  ФИО </w:t>
      </w:r>
      <w:r w:rsidRPr="00F45513">
        <w:rPr>
          <w:rFonts w:ascii="Times New Roman" w:hAnsi="Times New Roman"/>
          <w:i/>
          <w:sz w:val="24"/>
          <w:szCs w:val="24"/>
        </w:rPr>
        <w:t>(указать новую Фамилию)</w:t>
      </w:r>
      <w:r w:rsidRPr="00F45513">
        <w:rPr>
          <w:rFonts w:ascii="Times New Roman" w:hAnsi="Times New Roman"/>
          <w:sz w:val="24"/>
          <w:szCs w:val="24"/>
        </w:rPr>
        <w:t xml:space="preserve"> в связи со вступлением в брак/расторжением брака с </w:t>
      </w:r>
      <w:r w:rsidRPr="00F45513">
        <w:rPr>
          <w:rFonts w:ascii="Times New Roman" w:hAnsi="Times New Roman"/>
          <w:i/>
          <w:sz w:val="24"/>
          <w:szCs w:val="24"/>
        </w:rPr>
        <w:t>(указать дату).</w:t>
      </w:r>
    </w:p>
    <w:p w:rsidR="00D63B36" w:rsidRPr="00F45513" w:rsidRDefault="00D63B36" w:rsidP="00F45513">
      <w:pPr>
        <w:ind w:left="709" w:firstLine="360"/>
        <w:jc w:val="both"/>
        <w:rPr>
          <w:rFonts w:ascii="Times New Roman" w:hAnsi="Times New Roman"/>
          <w:sz w:val="24"/>
          <w:szCs w:val="24"/>
        </w:rPr>
      </w:pPr>
      <w:r w:rsidRPr="00F45513">
        <w:rPr>
          <w:rFonts w:ascii="Times New Roman" w:hAnsi="Times New Roman"/>
          <w:sz w:val="24"/>
          <w:szCs w:val="24"/>
        </w:rPr>
        <w:t xml:space="preserve">Копию паспорта и свидетельства о заключении брака/расторжении брака прилагаю. </w:t>
      </w:r>
    </w:p>
    <w:p w:rsidR="00D63B36" w:rsidRPr="00F45513" w:rsidRDefault="00D63B36" w:rsidP="00823C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3B36" w:rsidRDefault="00D63B36" w:rsidP="007B43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3B36" w:rsidRDefault="00D63B36" w:rsidP="00823C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3B36" w:rsidRDefault="00D63B36" w:rsidP="00823C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3B36" w:rsidRDefault="00D63B36" w:rsidP="00823C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 аспиранта)</w:t>
      </w:r>
    </w:p>
    <w:p w:rsidR="00D63B36" w:rsidRDefault="00D63B36" w:rsidP="00823C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3B36" w:rsidRDefault="00D63B36" w:rsidP="00823C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руководитель _____________________ (расшифровка подписи)</w:t>
      </w:r>
    </w:p>
    <w:p w:rsidR="00D63B36" w:rsidRDefault="00D63B36" w:rsidP="00823C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3B36" w:rsidRDefault="00D63B36" w:rsidP="00823C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отделом _______________________________ (расшифровка подписи)</w:t>
      </w:r>
    </w:p>
    <w:p w:rsidR="00D63B36" w:rsidRDefault="00D63B36"/>
    <w:sectPr w:rsidR="00D63B36" w:rsidSect="004F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A78"/>
    <w:rsid w:val="000F632C"/>
    <w:rsid w:val="00146A4B"/>
    <w:rsid w:val="0017491C"/>
    <w:rsid w:val="003A5770"/>
    <w:rsid w:val="003B6ED7"/>
    <w:rsid w:val="003F0BFC"/>
    <w:rsid w:val="004830A6"/>
    <w:rsid w:val="00490A78"/>
    <w:rsid w:val="004F3223"/>
    <w:rsid w:val="00542347"/>
    <w:rsid w:val="00744FD9"/>
    <w:rsid w:val="007B43EF"/>
    <w:rsid w:val="007C4436"/>
    <w:rsid w:val="00823CD7"/>
    <w:rsid w:val="008A524D"/>
    <w:rsid w:val="00A14E68"/>
    <w:rsid w:val="00AE3414"/>
    <w:rsid w:val="00B27F7C"/>
    <w:rsid w:val="00C80240"/>
    <w:rsid w:val="00D63B36"/>
    <w:rsid w:val="00ED5A41"/>
    <w:rsid w:val="00F4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CD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97</Words>
  <Characters>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.</cp:lastModifiedBy>
  <cp:revision>5</cp:revision>
  <dcterms:created xsi:type="dcterms:W3CDTF">2019-09-29T13:18:00Z</dcterms:created>
  <dcterms:modified xsi:type="dcterms:W3CDTF">2019-10-01T14:10:00Z</dcterms:modified>
</cp:coreProperties>
</file>